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5F8" w14:textId="4BEA14DB" w:rsidR="00B20093" w:rsidRPr="00B20093" w:rsidRDefault="00B20093" w:rsidP="00B20093">
      <w:pPr>
        <w:spacing w:after="0" w:line="360" w:lineRule="auto"/>
        <w:jc w:val="both"/>
        <w:rPr>
          <w:rFonts w:ascii="Times New Roman" w:hAnsi="Times New Roman"/>
          <w:sz w:val="48"/>
          <w:szCs w:val="48"/>
        </w:rPr>
      </w:pPr>
      <w:r w:rsidRPr="00B20093">
        <w:rPr>
          <w:rFonts w:ascii="Times New Roman" w:hAnsi="Times New Roman"/>
          <w:sz w:val="48"/>
          <w:szCs w:val="48"/>
        </w:rPr>
        <w:t>Per garantire il rilascio delle certificazioni entro 24 ore dalla relativa richiesta, nonché per gli altri adempimenti connessi alla presentazione delle liste e delle candidature per l</w:t>
      </w:r>
      <w:r w:rsidR="00F86991">
        <w:rPr>
          <w:rFonts w:ascii="Times New Roman" w:hAnsi="Times New Roman"/>
          <w:sz w:val="48"/>
          <w:szCs w:val="48"/>
        </w:rPr>
        <w:t xml:space="preserve">e </w:t>
      </w:r>
      <w:r w:rsidRPr="00B20093">
        <w:rPr>
          <w:rFonts w:ascii="Times New Roman" w:hAnsi="Times New Roman"/>
          <w:sz w:val="48"/>
          <w:szCs w:val="48"/>
        </w:rPr>
        <w:t>elezion</w:t>
      </w:r>
      <w:r w:rsidR="00F86991">
        <w:rPr>
          <w:rFonts w:ascii="Times New Roman" w:hAnsi="Times New Roman"/>
          <w:sz w:val="48"/>
          <w:szCs w:val="48"/>
        </w:rPr>
        <w:t>i Europee</w:t>
      </w:r>
      <w:r w:rsidRPr="00B20093">
        <w:rPr>
          <w:rFonts w:ascii="Times New Roman" w:hAnsi="Times New Roman"/>
          <w:sz w:val="48"/>
          <w:szCs w:val="48"/>
        </w:rPr>
        <w:t xml:space="preserve">, gli Uffici di Segreteria ed Elettorale saranno aperti ininterrottamente nei giorni </w:t>
      </w:r>
      <w:r w:rsidR="00F86991">
        <w:rPr>
          <w:rFonts w:ascii="Times New Roman" w:hAnsi="Times New Roman"/>
          <w:b/>
          <w:bCs/>
          <w:sz w:val="48"/>
          <w:szCs w:val="48"/>
        </w:rPr>
        <w:t>marte</w:t>
      </w:r>
      <w:r w:rsidRPr="00B20093">
        <w:rPr>
          <w:rFonts w:ascii="Times New Roman" w:hAnsi="Times New Roman"/>
          <w:b/>
          <w:bCs/>
          <w:sz w:val="48"/>
          <w:szCs w:val="48"/>
        </w:rPr>
        <w:t xml:space="preserve">dì </w:t>
      </w:r>
      <w:r w:rsidR="00F86991">
        <w:rPr>
          <w:rFonts w:ascii="Times New Roman" w:hAnsi="Times New Roman"/>
          <w:b/>
          <w:bCs/>
          <w:sz w:val="48"/>
          <w:szCs w:val="48"/>
        </w:rPr>
        <w:t xml:space="preserve">30 aprile e mercoledì 1 maggio </w:t>
      </w:r>
      <w:r w:rsidRPr="00B20093">
        <w:rPr>
          <w:rFonts w:ascii="Times New Roman" w:hAnsi="Times New Roman"/>
          <w:b/>
          <w:bCs/>
          <w:sz w:val="48"/>
          <w:szCs w:val="48"/>
        </w:rPr>
        <w:t xml:space="preserve">dalle ore 8 alle 20 e </w:t>
      </w:r>
      <w:r w:rsidR="00F86991">
        <w:rPr>
          <w:rFonts w:ascii="Times New Roman" w:hAnsi="Times New Roman"/>
          <w:b/>
          <w:bCs/>
          <w:sz w:val="48"/>
          <w:szCs w:val="48"/>
        </w:rPr>
        <w:t>domenica 28 aprile</w:t>
      </w:r>
      <w:r w:rsidRPr="00B20093">
        <w:rPr>
          <w:rFonts w:ascii="Times New Roman" w:hAnsi="Times New Roman"/>
          <w:b/>
          <w:bCs/>
          <w:sz w:val="48"/>
          <w:szCs w:val="48"/>
        </w:rPr>
        <w:t xml:space="preserve"> dalle ore </w:t>
      </w:r>
      <w:r w:rsidR="00F86991">
        <w:rPr>
          <w:rFonts w:ascii="Times New Roman" w:hAnsi="Times New Roman"/>
          <w:b/>
          <w:bCs/>
          <w:sz w:val="48"/>
          <w:szCs w:val="48"/>
        </w:rPr>
        <w:t>9</w:t>
      </w:r>
      <w:r w:rsidRPr="00B20093">
        <w:rPr>
          <w:rFonts w:ascii="Times New Roman" w:hAnsi="Times New Roman"/>
          <w:b/>
          <w:bCs/>
          <w:sz w:val="48"/>
          <w:szCs w:val="48"/>
        </w:rPr>
        <w:t xml:space="preserve"> alle 12</w:t>
      </w:r>
      <w:r w:rsidRPr="00B20093">
        <w:rPr>
          <w:rFonts w:ascii="Times New Roman" w:hAnsi="Times New Roman"/>
          <w:sz w:val="48"/>
          <w:szCs w:val="48"/>
        </w:rPr>
        <w:t>.</w:t>
      </w:r>
    </w:p>
    <w:p w14:paraId="398E3013" w14:textId="03D8A2D9" w:rsidR="00B20093" w:rsidRPr="00B20093" w:rsidRDefault="00B20093" w:rsidP="00B20093">
      <w:pPr>
        <w:spacing w:after="0" w:line="360" w:lineRule="auto"/>
        <w:jc w:val="both"/>
        <w:rPr>
          <w:rFonts w:ascii="Times New Roman" w:hAnsi="Times New Roman"/>
          <w:sz w:val="48"/>
          <w:szCs w:val="48"/>
        </w:rPr>
      </w:pPr>
      <w:r w:rsidRPr="00B20093">
        <w:rPr>
          <w:rFonts w:ascii="Times New Roman" w:hAnsi="Times New Roman"/>
          <w:sz w:val="48"/>
          <w:szCs w:val="48"/>
        </w:rPr>
        <w:t xml:space="preserve">Saranno altresì aperti per i medesimi adempimenti nei giorni di </w:t>
      </w:r>
      <w:r w:rsidR="00F86991">
        <w:rPr>
          <w:rFonts w:ascii="Times New Roman" w:hAnsi="Times New Roman"/>
          <w:b/>
          <w:bCs/>
          <w:sz w:val="48"/>
          <w:szCs w:val="48"/>
        </w:rPr>
        <w:t>sabato 27 aprile dalle 9 alle 12 e lunedì 29 aprile dalle 9 alle 12 e dalle 14 alle 16</w:t>
      </w:r>
      <w:r w:rsidRPr="00B20093">
        <w:rPr>
          <w:rFonts w:ascii="Times New Roman" w:hAnsi="Times New Roman"/>
          <w:sz w:val="48"/>
          <w:szCs w:val="48"/>
        </w:rPr>
        <w:t>.</w:t>
      </w:r>
    </w:p>
    <w:p w14:paraId="7B367647" w14:textId="77777777" w:rsidR="00B20093" w:rsidRDefault="00B20093" w:rsidP="00B20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9B71C1" w14:textId="61168F8E" w:rsidR="006B44B0" w:rsidRPr="00B46F46" w:rsidRDefault="006B44B0" w:rsidP="00F935C0">
      <w:pPr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B46F46">
        <w:rPr>
          <w:rFonts w:ascii="Times New Roman" w:hAnsi="Times New Roman"/>
          <w:sz w:val="24"/>
          <w:szCs w:val="24"/>
        </w:rPr>
        <w:t>Il Sindaco</w:t>
      </w:r>
    </w:p>
    <w:p w14:paraId="5F81A9C9" w14:textId="2186DE85" w:rsidR="002429B3" w:rsidRPr="00B46F46" w:rsidRDefault="006B44B0" w:rsidP="00F935C0">
      <w:pPr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B46F46">
        <w:rPr>
          <w:rFonts w:ascii="Times New Roman" w:hAnsi="Times New Roman"/>
          <w:sz w:val="24"/>
          <w:szCs w:val="24"/>
        </w:rPr>
        <w:t>Dott.ssa Francesca CERASOLA</w:t>
      </w:r>
    </w:p>
    <w:sectPr w:rsidR="002429B3" w:rsidRPr="00B46F46" w:rsidSect="00112D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68F3" w14:textId="77777777" w:rsidR="00192039" w:rsidRDefault="00192039" w:rsidP="00CC2909">
      <w:pPr>
        <w:spacing w:after="0" w:line="240" w:lineRule="auto"/>
      </w:pPr>
      <w:r>
        <w:separator/>
      </w:r>
    </w:p>
  </w:endnote>
  <w:endnote w:type="continuationSeparator" w:id="0">
    <w:p w14:paraId="7EE96511" w14:textId="77777777" w:rsidR="00192039" w:rsidRDefault="00192039" w:rsidP="00CC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unstler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0491" w14:textId="048ED09B" w:rsidR="00CC2909" w:rsidRDefault="00CC2909" w:rsidP="00CC2909">
    <w:pPr>
      <w:pStyle w:val="Pidipagina"/>
      <w:jc w:val="center"/>
      <w:rPr>
        <w:rFonts w:ascii="Script MT Bold" w:hAnsi="Script MT Bol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5948" w14:textId="77777777" w:rsidR="00192039" w:rsidRDefault="00192039" w:rsidP="00CC2909">
      <w:pPr>
        <w:spacing w:after="0" w:line="240" w:lineRule="auto"/>
      </w:pPr>
      <w:r>
        <w:separator/>
      </w:r>
    </w:p>
  </w:footnote>
  <w:footnote w:type="continuationSeparator" w:id="0">
    <w:p w14:paraId="43593C5B" w14:textId="77777777" w:rsidR="00192039" w:rsidRDefault="00192039" w:rsidP="00CC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CF2" w14:textId="29954E34" w:rsidR="00F23A5E" w:rsidRPr="004548C1" w:rsidRDefault="006B774E" w:rsidP="00F23A5E">
    <w:pPr>
      <w:pStyle w:val="Titolo1"/>
      <w:ind w:left="567"/>
      <w:jc w:val="center"/>
      <w:rPr>
        <w:rFonts w:ascii="Times New Roman" w:eastAsia="Arial Unicode MS" w:hAnsi="Times New Roman" w:cs="Times New Roman"/>
        <w:bCs w:val="0"/>
        <w:spacing w:val="48"/>
        <w:kern w:val="0"/>
        <w:lang w:eastAsia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19E6B" wp14:editId="50600FD6">
          <wp:simplePos x="0" y="0"/>
          <wp:positionH relativeFrom="column">
            <wp:posOffset>-62865</wp:posOffset>
          </wp:positionH>
          <wp:positionV relativeFrom="page">
            <wp:posOffset>647700</wp:posOffset>
          </wp:positionV>
          <wp:extent cx="914400" cy="914400"/>
          <wp:effectExtent l="0" t="0" r="0" b="0"/>
          <wp:wrapNone/>
          <wp:docPr id="8" name="Immagine 8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A5E" w:rsidRPr="004548C1">
      <w:rPr>
        <w:rFonts w:ascii="Times New Roman" w:eastAsia="Arial Unicode MS" w:hAnsi="Times New Roman" w:cs="Times New Roman"/>
        <w:bCs w:val="0"/>
        <w:spacing w:val="48"/>
        <w:kern w:val="0"/>
        <w:lang w:eastAsia="it-IT"/>
      </w:rPr>
      <w:t>COMUNE DI CREDERA RUBBIANO</w:t>
    </w:r>
  </w:p>
  <w:p w14:paraId="1B74DDB1" w14:textId="38F19A4C" w:rsidR="00F23A5E" w:rsidRPr="00F23A5E" w:rsidRDefault="00F23A5E" w:rsidP="00F23A5E">
    <w:pPr>
      <w:spacing w:after="0" w:line="240" w:lineRule="atLeast"/>
      <w:ind w:left="567"/>
      <w:jc w:val="center"/>
      <w:rPr>
        <w:rFonts w:ascii="Times New Roman" w:eastAsia="Times New Roman" w:hAnsi="Times New Roman"/>
        <w:lang w:eastAsia="it-IT"/>
      </w:rPr>
    </w:pPr>
    <w:r w:rsidRPr="00F23A5E">
      <w:rPr>
        <w:rFonts w:ascii="Times New Roman" w:eastAsia="Times New Roman" w:hAnsi="Times New Roman"/>
        <w:lang w:eastAsia="it-IT"/>
      </w:rPr>
      <w:t xml:space="preserve">(Provincia di </w:t>
    </w:r>
    <w:r w:rsidRPr="004548C1">
      <w:rPr>
        <w:rFonts w:ascii="Times New Roman" w:eastAsia="Times New Roman" w:hAnsi="Times New Roman"/>
        <w:lang w:eastAsia="it-IT"/>
      </w:rPr>
      <w:t>Cremona</w:t>
    </w:r>
    <w:r w:rsidRPr="00F23A5E">
      <w:rPr>
        <w:rFonts w:ascii="Times New Roman" w:eastAsia="Times New Roman" w:hAnsi="Times New Roman"/>
        <w:lang w:eastAsia="it-IT"/>
      </w:rPr>
      <w:t>)</w:t>
    </w:r>
  </w:p>
  <w:p w14:paraId="6D69979B" w14:textId="1EDFB8D2" w:rsidR="00F23A5E" w:rsidRPr="00F23A5E" w:rsidRDefault="00F23A5E" w:rsidP="00F23A5E">
    <w:pPr>
      <w:tabs>
        <w:tab w:val="center" w:pos="5457"/>
      </w:tabs>
      <w:spacing w:after="0" w:line="240" w:lineRule="atLeast"/>
      <w:ind w:left="567"/>
      <w:jc w:val="center"/>
      <w:rPr>
        <w:rFonts w:ascii="Times New Roman" w:eastAsia="Times New Roman" w:hAnsi="Times New Roman"/>
        <w:spacing w:val="4"/>
        <w:lang w:eastAsia="it-IT"/>
      </w:rPr>
    </w:pPr>
    <w:r w:rsidRPr="004548C1">
      <w:rPr>
        <w:rFonts w:ascii="Times New Roman" w:eastAsia="Times New Roman" w:hAnsi="Times New Roman"/>
        <w:spacing w:val="4"/>
        <w:lang w:eastAsia="it-IT"/>
      </w:rPr>
      <w:t>Via Roma</w:t>
    </w:r>
    <w:r w:rsidRPr="00F23A5E">
      <w:rPr>
        <w:rFonts w:ascii="Times New Roman" w:eastAsia="Times New Roman" w:hAnsi="Times New Roman"/>
        <w:spacing w:val="4"/>
        <w:lang w:eastAsia="it-IT"/>
      </w:rPr>
      <w:t xml:space="preserve"> n° </w:t>
    </w:r>
    <w:r w:rsidRPr="004548C1">
      <w:rPr>
        <w:rFonts w:ascii="Times New Roman" w:eastAsia="Times New Roman" w:hAnsi="Times New Roman"/>
        <w:spacing w:val="4"/>
        <w:lang w:eastAsia="it-IT"/>
      </w:rPr>
      <w:t>28</w:t>
    </w:r>
    <w:r w:rsidRPr="00F23A5E">
      <w:rPr>
        <w:rFonts w:ascii="Times New Roman" w:eastAsia="Times New Roman" w:hAnsi="Times New Roman"/>
        <w:spacing w:val="4"/>
        <w:lang w:eastAsia="it-IT"/>
      </w:rPr>
      <w:t xml:space="preserve"> - Cap. 2</w:t>
    </w:r>
    <w:r w:rsidRPr="004548C1">
      <w:rPr>
        <w:rFonts w:ascii="Times New Roman" w:eastAsia="Times New Roman" w:hAnsi="Times New Roman"/>
        <w:spacing w:val="4"/>
        <w:lang w:eastAsia="it-IT"/>
      </w:rPr>
      <w:t>6010</w:t>
    </w:r>
  </w:p>
  <w:p w14:paraId="06E9FA04" w14:textId="2A8E2104" w:rsidR="00F23A5E" w:rsidRPr="00F23A5E" w:rsidRDefault="00F23A5E" w:rsidP="00F23A5E">
    <w:pPr>
      <w:spacing w:after="0" w:line="240" w:lineRule="auto"/>
      <w:ind w:left="567"/>
      <w:jc w:val="center"/>
      <w:rPr>
        <w:rFonts w:ascii="Times New Roman" w:eastAsia="Times New Roman" w:hAnsi="Times New Roman"/>
        <w:spacing w:val="4"/>
        <w:lang w:eastAsia="it-IT"/>
      </w:rPr>
    </w:pPr>
    <w:r w:rsidRPr="00F23A5E">
      <w:rPr>
        <w:rFonts w:ascii="Times New Roman" w:eastAsia="Times New Roman" w:hAnsi="Times New Roman"/>
        <w:lang w:eastAsia="it-IT"/>
      </w:rPr>
      <w:t xml:space="preserve">Partita I.V.A. </w:t>
    </w:r>
    <w:r w:rsidR="004548C1" w:rsidRPr="004548C1">
      <w:rPr>
        <w:rFonts w:ascii="Times New Roman" w:eastAsia="Times New Roman" w:hAnsi="Times New Roman"/>
        <w:lang w:eastAsia="it-IT"/>
      </w:rPr>
      <w:t>00352820195</w:t>
    </w:r>
    <w:r w:rsidRPr="00F23A5E">
      <w:rPr>
        <w:rFonts w:ascii="Times New Roman" w:eastAsia="Times New Roman" w:hAnsi="Times New Roman"/>
        <w:lang w:eastAsia="it-IT"/>
      </w:rPr>
      <w:t xml:space="preserve"> - Codice Fiscale </w:t>
    </w:r>
    <w:r w:rsidR="004548C1" w:rsidRPr="004548C1">
      <w:rPr>
        <w:rFonts w:ascii="Times New Roman" w:eastAsia="Times New Roman" w:hAnsi="Times New Roman"/>
        <w:lang w:eastAsia="it-IT"/>
      </w:rPr>
      <w:t>82007130196</w:t>
    </w:r>
  </w:p>
  <w:p w14:paraId="592923B9" w14:textId="5DF1DEFF" w:rsidR="00F23A5E" w:rsidRPr="00F23A5E" w:rsidRDefault="002841B5" w:rsidP="002841B5">
    <w:pPr>
      <w:tabs>
        <w:tab w:val="left" w:pos="2355"/>
        <w:tab w:val="center" w:pos="5102"/>
      </w:tabs>
      <w:spacing w:after="0" w:line="240" w:lineRule="auto"/>
      <w:ind w:left="567"/>
      <w:rPr>
        <w:rFonts w:ascii="Times New Roman" w:eastAsia="Times New Roman" w:hAnsi="Times New Roman"/>
        <w:spacing w:val="4"/>
        <w:lang w:eastAsia="it-IT"/>
      </w:rPr>
    </w:pPr>
    <w:r>
      <w:rPr>
        <w:rFonts w:ascii="Times New Roman" w:eastAsia="Times New Roman" w:hAnsi="Times New Roman"/>
        <w:spacing w:val="4"/>
        <w:lang w:eastAsia="it-IT"/>
      </w:rPr>
      <w:tab/>
    </w:r>
    <w:r>
      <w:rPr>
        <w:rFonts w:ascii="Times New Roman" w:eastAsia="Times New Roman" w:hAnsi="Times New Roman"/>
        <w:spacing w:val="4"/>
        <w:lang w:eastAsia="it-IT"/>
      </w:rPr>
      <w:tab/>
    </w:r>
    <w:r w:rsidR="00F23A5E" w:rsidRPr="00F23A5E">
      <w:rPr>
        <w:rFonts w:ascii="Times New Roman" w:eastAsia="Times New Roman" w:hAnsi="Times New Roman"/>
        <w:spacing w:val="4"/>
        <w:lang w:eastAsia="it-IT"/>
      </w:rPr>
      <w:t>Tel. 03</w:t>
    </w:r>
    <w:r w:rsidR="00F23A5E" w:rsidRPr="004548C1">
      <w:rPr>
        <w:rFonts w:ascii="Times New Roman" w:eastAsia="Times New Roman" w:hAnsi="Times New Roman"/>
        <w:spacing w:val="4"/>
        <w:lang w:eastAsia="it-IT"/>
      </w:rPr>
      <w:t>7</w:t>
    </w:r>
    <w:r w:rsidR="00F23A5E" w:rsidRPr="00F23A5E">
      <w:rPr>
        <w:rFonts w:ascii="Times New Roman" w:eastAsia="Times New Roman" w:hAnsi="Times New Roman"/>
        <w:spacing w:val="4"/>
        <w:lang w:eastAsia="it-IT"/>
      </w:rPr>
      <w:t>3/</w:t>
    </w:r>
    <w:r w:rsidR="00F23A5E" w:rsidRPr="004548C1">
      <w:rPr>
        <w:rFonts w:ascii="Times New Roman" w:eastAsia="Times New Roman" w:hAnsi="Times New Roman"/>
        <w:spacing w:val="4"/>
        <w:lang w:eastAsia="it-IT"/>
      </w:rPr>
      <w:t>61913</w:t>
    </w:r>
    <w:r w:rsidR="00F23A5E" w:rsidRPr="00F23A5E">
      <w:rPr>
        <w:rFonts w:ascii="Times New Roman" w:eastAsia="Times New Roman" w:hAnsi="Times New Roman"/>
        <w:spacing w:val="4"/>
        <w:lang w:eastAsia="it-IT"/>
      </w:rPr>
      <w:t xml:space="preserve"> - Fax 03</w:t>
    </w:r>
    <w:r w:rsidR="00F23A5E" w:rsidRPr="004548C1">
      <w:rPr>
        <w:rFonts w:ascii="Times New Roman" w:eastAsia="Times New Roman" w:hAnsi="Times New Roman"/>
        <w:spacing w:val="4"/>
        <w:lang w:eastAsia="it-IT"/>
      </w:rPr>
      <w:t>73</w:t>
    </w:r>
    <w:r w:rsidR="00F23A5E" w:rsidRPr="00F23A5E">
      <w:rPr>
        <w:rFonts w:ascii="Times New Roman" w:eastAsia="Times New Roman" w:hAnsi="Times New Roman"/>
        <w:spacing w:val="4"/>
        <w:lang w:eastAsia="it-IT"/>
      </w:rPr>
      <w:t>/</w:t>
    </w:r>
    <w:r w:rsidR="00F23A5E" w:rsidRPr="004548C1">
      <w:rPr>
        <w:rFonts w:ascii="Times New Roman" w:eastAsia="Times New Roman" w:hAnsi="Times New Roman"/>
        <w:spacing w:val="4"/>
        <w:lang w:eastAsia="it-IT"/>
      </w:rPr>
      <w:t>61060</w:t>
    </w:r>
  </w:p>
  <w:p w14:paraId="2833641C" w14:textId="66574E9A" w:rsidR="00F23A5E" w:rsidRPr="004548C1" w:rsidRDefault="00F23A5E" w:rsidP="00F23A5E">
    <w:pPr>
      <w:spacing w:after="0" w:line="240" w:lineRule="auto"/>
      <w:ind w:left="567"/>
      <w:jc w:val="center"/>
      <w:rPr>
        <w:rFonts w:ascii="Times New Roman" w:eastAsia="Times New Roman" w:hAnsi="Times New Roman"/>
        <w:spacing w:val="4"/>
        <w:lang w:eastAsia="it-IT"/>
      </w:rPr>
    </w:pPr>
    <w:r w:rsidRPr="004548C1">
      <w:rPr>
        <w:rFonts w:ascii="Times New Roman" w:eastAsia="Times New Roman" w:hAnsi="Times New Roman"/>
        <w:spacing w:val="4"/>
        <w:lang w:eastAsia="it-IT"/>
      </w:rPr>
      <w:t>PEC</w:t>
    </w:r>
    <w:r w:rsidRPr="00F23A5E">
      <w:rPr>
        <w:rFonts w:ascii="Times New Roman" w:eastAsia="Times New Roman" w:hAnsi="Times New Roman"/>
        <w:spacing w:val="4"/>
        <w:lang w:eastAsia="it-IT"/>
      </w:rPr>
      <w:t xml:space="preserve">: </w:t>
    </w:r>
    <w:r w:rsidRPr="004548C1">
      <w:rPr>
        <w:rFonts w:ascii="Times New Roman" w:eastAsia="Times New Roman" w:hAnsi="Times New Roman"/>
        <w:spacing w:val="4"/>
        <w:lang w:eastAsia="it-IT"/>
      </w:rPr>
      <w:t>comune.crederarubbiano@pec.regione.lombardia.it</w:t>
    </w:r>
  </w:p>
  <w:p w14:paraId="7E2004BD" w14:textId="29C9678D" w:rsidR="00F23A5E" w:rsidRPr="00F23A5E" w:rsidRDefault="00F23A5E" w:rsidP="00F23A5E">
    <w:pPr>
      <w:spacing w:after="0" w:line="240" w:lineRule="auto"/>
      <w:ind w:left="567"/>
      <w:jc w:val="center"/>
      <w:rPr>
        <w:rFonts w:ascii="Times New Roman" w:eastAsia="Times New Roman" w:hAnsi="Times New Roman"/>
        <w:i/>
        <w:spacing w:val="4"/>
        <w:lang w:eastAsia="it-IT"/>
      </w:rPr>
    </w:pPr>
    <w:r w:rsidRPr="00F23A5E">
      <w:rPr>
        <w:rFonts w:ascii="Times New Roman" w:eastAsia="Times New Roman" w:hAnsi="Times New Roman"/>
        <w:b/>
        <w:bCs/>
        <w:spacing w:val="4"/>
        <w:lang w:eastAsia="it-IT"/>
      </w:rPr>
      <w:t>UFFICIO SEGRETERIA</w:t>
    </w:r>
    <w:r w:rsidRPr="00F23A5E">
      <w:rPr>
        <w:rFonts w:ascii="Times New Roman" w:eastAsia="Times New Roman" w:hAnsi="Times New Roman"/>
        <w:spacing w:val="4"/>
        <w:lang w:eastAsia="it-IT"/>
      </w:rPr>
      <w:t xml:space="preserve"> </w:t>
    </w:r>
    <w:r w:rsidR="00B4795D">
      <w:rPr>
        <w:rFonts w:ascii="Times New Roman" w:eastAsia="Times New Roman" w:hAnsi="Times New Roman"/>
        <w:spacing w:val="4"/>
        <w:lang w:eastAsia="it-IT"/>
      </w:rPr>
      <w:t>-</w:t>
    </w:r>
    <w:r w:rsidRPr="00F23A5E">
      <w:rPr>
        <w:rFonts w:ascii="Times New Roman" w:eastAsia="Times New Roman" w:hAnsi="Times New Roman"/>
        <w:spacing w:val="4"/>
        <w:lang w:eastAsia="it-IT"/>
      </w:rPr>
      <w:t xml:space="preserve"> </w:t>
    </w:r>
    <w:r w:rsidRPr="004548C1">
      <w:rPr>
        <w:rFonts w:ascii="Times New Roman" w:eastAsia="Times New Roman" w:hAnsi="Times New Roman"/>
        <w:spacing w:val="4"/>
        <w:lang w:eastAsia="it-IT"/>
      </w:rPr>
      <w:t>E</w:t>
    </w:r>
    <w:r w:rsidRPr="00F23A5E">
      <w:rPr>
        <w:rFonts w:ascii="Times New Roman" w:eastAsia="Times New Roman" w:hAnsi="Times New Roman"/>
        <w:spacing w:val="4"/>
        <w:lang w:eastAsia="it-IT"/>
      </w:rPr>
      <w:t>-mail: info@comune.</w:t>
    </w:r>
    <w:r w:rsidRPr="004548C1">
      <w:rPr>
        <w:rFonts w:ascii="Times New Roman" w:eastAsia="Times New Roman" w:hAnsi="Times New Roman"/>
        <w:spacing w:val="4"/>
        <w:lang w:eastAsia="it-IT"/>
      </w:rPr>
      <w:t>crederarubbiano.cr.it</w:t>
    </w:r>
  </w:p>
  <w:p w14:paraId="2D62D33A" w14:textId="77777777" w:rsidR="00F23A5E" w:rsidRPr="00F23A5E" w:rsidRDefault="00F23A5E" w:rsidP="00F23A5E">
    <w:pPr>
      <w:pBdr>
        <w:bottom w:val="thickThinLargeGap" w:sz="24" w:space="1" w:color="auto"/>
      </w:pBdr>
      <w:spacing w:after="0" w:line="240" w:lineRule="auto"/>
      <w:jc w:val="center"/>
      <w:rPr>
        <w:rFonts w:ascii="Times New Roman" w:eastAsia="Times New Roman" w:hAnsi="Times New Roman"/>
        <w:b/>
        <w:i/>
        <w:sz w:val="4"/>
        <w:szCs w:val="4"/>
        <w:lang w:eastAsia="it-IT"/>
      </w:rPr>
    </w:pPr>
  </w:p>
  <w:p w14:paraId="63F5E68E" w14:textId="434E289E" w:rsidR="00A406E5" w:rsidRPr="00A406E5" w:rsidRDefault="00A406E5" w:rsidP="00F23A5E">
    <w:pPr>
      <w:pStyle w:val="Intestazione"/>
      <w:jc w:val="center"/>
      <w:rPr>
        <w:rFonts w:ascii="Kunstler Script" w:hAnsi="Kunstler Script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5E"/>
    <w:rsid w:val="00070C61"/>
    <w:rsid w:val="000A6AA4"/>
    <w:rsid w:val="000B3EBC"/>
    <w:rsid w:val="000C2A8B"/>
    <w:rsid w:val="001012F7"/>
    <w:rsid w:val="00112DA9"/>
    <w:rsid w:val="001564B0"/>
    <w:rsid w:val="00192039"/>
    <w:rsid w:val="001A45CF"/>
    <w:rsid w:val="001C4767"/>
    <w:rsid w:val="001E2086"/>
    <w:rsid w:val="00204225"/>
    <w:rsid w:val="00210596"/>
    <w:rsid w:val="00216490"/>
    <w:rsid w:val="002429B3"/>
    <w:rsid w:val="002841B5"/>
    <w:rsid w:val="002B03A4"/>
    <w:rsid w:val="002F28DD"/>
    <w:rsid w:val="004548C1"/>
    <w:rsid w:val="004A2E2B"/>
    <w:rsid w:val="004A4C66"/>
    <w:rsid w:val="004B3BDC"/>
    <w:rsid w:val="004E3DDE"/>
    <w:rsid w:val="00546C23"/>
    <w:rsid w:val="00584898"/>
    <w:rsid w:val="005B5AB6"/>
    <w:rsid w:val="0066370B"/>
    <w:rsid w:val="006B44B0"/>
    <w:rsid w:val="006B774E"/>
    <w:rsid w:val="00700CEF"/>
    <w:rsid w:val="00764EDF"/>
    <w:rsid w:val="00784FE5"/>
    <w:rsid w:val="007A14A6"/>
    <w:rsid w:val="007D6326"/>
    <w:rsid w:val="00874EEE"/>
    <w:rsid w:val="00882E19"/>
    <w:rsid w:val="00905A3E"/>
    <w:rsid w:val="00906FF2"/>
    <w:rsid w:val="00954CA2"/>
    <w:rsid w:val="009A145A"/>
    <w:rsid w:val="00A10718"/>
    <w:rsid w:val="00A30548"/>
    <w:rsid w:val="00A406E5"/>
    <w:rsid w:val="00B20093"/>
    <w:rsid w:val="00B46F46"/>
    <w:rsid w:val="00B4795D"/>
    <w:rsid w:val="00BA4936"/>
    <w:rsid w:val="00C7715C"/>
    <w:rsid w:val="00CB0AA1"/>
    <w:rsid w:val="00CC2909"/>
    <w:rsid w:val="00D2378B"/>
    <w:rsid w:val="00D43D94"/>
    <w:rsid w:val="00D451A7"/>
    <w:rsid w:val="00D47429"/>
    <w:rsid w:val="00E61519"/>
    <w:rsid w:val="00E75BF9"/>
    <w:rsid w:val="00E9473E"/>
    <w:rsid w:val="00EE71D7"/>
    <w:rsid w:val="00F23A5E"/>
    <w:rsid w:val="00F615FB"/>
    <w:rsid w:val="00F632A5"/>
    <w:rsid w:val="00F86991"/>
    <w:rsid w:val="00F90F43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3563C"/>
  <w15:chartTrackingRefBased/>
  <w15:docId w15:val="{25FC71F8-1EC2-4B0A-BB23-C5C42F5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DA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3A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909"/>
  </w:style>
  <w:style w:type="paragraph" w:styleId="Pidipagina">
    <w:name w:val="footer"/>
    <w:basedOn w:val="Normale"/>
    <w:link w:val="PidipaginaCarattere"/>
    <w:unhideWhenUsed/>
    <w:rsid w:val="00CC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C2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29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3EBC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3A5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C2A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A8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4C6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C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ssetti\Desktop\Lettera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0961-3BC7-4B0D-9D19-38E4BB4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standard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Gianluisa Rossetti</dc:creator>
  <cp:keywords/>
  <dc:description/>
  <cp:lastModifiedBy>Anagrafe</cp:lastModifiedBy>
  <cp:revision>4</cp:revision>
  <cp:lastPrinted>2022-07-26T13:32:00Z</cp:lastPrinted>
  <dcterms:created xsi:type="dcterms:W3CDTF">2023-01-09T08:04:00Z</dcterms:created>
  <dcterms:modified xsi:type="dcterms:W3CDTF">2024-04-19T12:00:00Z</dcterms:modified>
</cp:coreProperties>
</file>